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F5" w:rsidRDefault="006307F5" w:rsidP="00BC1B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07F5" w:rsidRPr="00FF6617" w:rsidRDefault="006307F5" w:rsidP="00BC1B53">
      <w:pPr>
        <w:jc w:val="center"/>
        <w:rPr>
          <w:rFonts w:ascii="Times New Roman" w:hAnsi="Times New Roman"/>
          <w:b/>
          <w:sz w:val="24"/>
          <w:szCs w:val="24"/>
        </w:rPr>
      </w:pPr>
      <w:r w:rsidRPr="00FF6617">
        <w:rPr>
          <w:rFonts w:ascii="Times New Roman" w:hAnsi="Times New Roman"/>
          <w:b/>
          <w:sz w:val="24"/>
          <w:szCs w:val="24"/>
        </w:rPr>
        <w:t>Участники районного конкурса «50 пятерок»</w:t>
      </w:r>
      <w:r>
        <w:rPr>
          <w:rFonts w:ascii="Times New Roman" w:hAnsi="Times New Roman"/>
          <w:b/>
          <w:sz w:val="24"/>
          <w:szCs w:val="24"/>
        </w:rPr>
        <w:t xml:space="preserve"> (по итогам 2020-2021 учебного года)</w:t>
      </w:r>
    </w:p>
    <w:p w:rsidR="006307F5" w:rsidRPr="00FF6617" w:rsidRDefault="006307F5" w:rsidP="00BC1B53">
      <w:pPr>
        <w:rPr>
          <w:rFonts w:ascii="Times New Roman" w:hAnsi="Times New Roman"/>
          <w:b/>
          <w:sz w:val="24"/>
          <w:szCs w:val="24"/>
        </w:rPr>
      </w:pPr>
      <w:r w:rsidRPr="00FF6617">
        <w:rPr>
          <w:rFonts w:ascii="Times New Roman" w:hAnsi="Times New Roman"/>
          <w:b/>
          <w:sz w:val="24"/>
          <w:szCs w:val="24"/>
        </w:rPr>
        <w:t xml:space="preserve">ОУ: </w:t>
      </w:r>
      <w:r>
        <w:rPr>
          <w:rFonts w:ascii="Times New Roman" w:hAnsi="Times New Roman"/>
          <w:b/>
          <w:sz w:val="24"/>
          <w:szCs w:val="24"/>
        </w:rPr>
        <w:t>ГБОУ СОШ «ОЦ» с.Съезжее</w:t>
      </w:r>
    </w:p>
    <w:tbl>
      <w:tblPr>
        <w:tblW w:w="0" w:type="auto"/>
        <w:jc w:val="center"/>
        <w:tblInd w:w="-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0"/>
        <w:gridCol w:w="3528"/>
        <w:gridCol w:w="1958"/>
        <w:gridCol w:w="1417"/>
        <w:gridCol w:w="1417"/>
        <w:gridCol w:w="1417"/>
        <w:gridCol w:w="1420"/>
        <w:gridCol w:w="1701"/>
      </w:tblGrid>
      <w:tr w:rsidR="006307F5" w:rsidRPr="00EE5BD8" w:rsidTr="00EE5BD8">
        <w:trPr>
          <w:jc w:val="center"/>
        </w:trPr>
        <w:tc>
          <w:tcPr>
            <w:tcW w:w="840" w:type="dxa"/>
          </w:tcPr>
          <w:p w:rsidR="006307F5" w:rsidRPr="00EE5BD8" w:rsidRDefault="006307F5" w:rsidP="00EE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BD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8" w:type="dxa"/>
          </w:tcPr>
          <w:p w:rsidR="006307F5" w:rsidRPr="00EE5BD8" w:rsidRDefault="006307F5" w:rsidP="00EE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BD8">
              <w:rPr>
                <w:rFonts w:ascii="Times New Roman" w:hAnsi="Times New Roman"/>
                <w:sz w:val="24"/>
                <w:szCs w:val="24"/>
              </w:rPr>
              <w:t xml:space="preserve">ФИ участника </w:t>
            </w:r>
            <w:r w:rsidRPr="00EE5B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(ПОЛНОСТЬЮ)</w:t>
            </w:r>
          </w:p>
        </w:tc>
        <w:tc>
          <w:tcPr>
            <w:tcW w:w="1958" w:type="dxa"/>
          </w:tcPr>
          <w:p w:rsidR="006307F5" w:rsidRPr="00EE5BD8" w:rsidRDefault="006307F5" w:rsidP="00EE5B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E5B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Класс</w:t>
            </w:r>
          </w:p>
          <w:p w:rsidR="006307F5" w:rsidRPr="00EE5BD8" w:rsidRDefault="006307F5" w:rsidP="00EE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B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 2021-2022 учебный год</w:t>
            </w:r>
          </w:p>
        </w:tc>
        <w:tc>
          <w:tcPr>
            <w:tcW w:w="1417" w:type="dxa"/>
          </w:tcPr>
          <w:p w:rsidR="006307F5" w:rsidRPr="00EE5BD8" w:rsidRDefault="006307F5" w:rsidP="00EE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BD8">
              <w:rPr>
                <w:rFonts w:ascii="Times New Roman" w:hAnsi="Times New Roman"/>
                <w:sz w:val="24"/>
                <w:szCs w:val="24"/>
              </w:rPr>
              <w:t>Количество пятерок за 1 четверть</w:t>
            </w:r>
          </w:p>
        </w:tc>
        <w:tc>
          <w:tcPr>
            <w:tcW w:w="1417" w:type="dxa"/>
          </w:tcPr>
          <w:p w:rsidR="006307F5" w:rsidRPr="00EE5BD8" w:rsidRDefault="006307F5" w:rsidP="00EE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BD8">
              <w:rPr>
                <w:rFonts w:ascii="Times New Roman" w:hAnsi="Times New Roman"/>
                <w:sz w:val="24"/>
                <w:szCs w:val="24"/>
              </w:rPr>
              <w:t>Количество пятерок за 2 четверть</w:t>
            </w:r>
          </w:p>
        </w:tc>
        <w:tc>
          <w:tcPr>
            <w:tcW w:w="1417" w:type="dxa"/>
          </w:tcPr>
          <w:p w:rsidR="006307F5" w:rsidRPr="00EE5BD8" w:rsidRDefault="006307F5" w:rsidP="00EE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BD8">
              <w:rPr>
                <w:rFonts w:ascii="Times New Roman" w:hAnsi="Times New Roman"/>
                <w:sz w:val="24"/>
                <w:szCs w:val="24"/>
              </w:rPr>
              <w:t>Количество пятерок за 3 четверть</w:t>
            </w:r>
          </w:p>
        </w:tc>
        <w:tc>
          <w:tcPr>
            <w:tcW w:w="1420" w:type="dxa"/>
          </w:tcPr>
          <w:p w:rsidR="006307F5" w:rsidRPr="00EE5BD8" w:rsidRDefault="006307F5" w:rsidP="00EE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BD8">
              <w:rPr>
                <w:rFonts w:ascii="Times New Roman" w:hAnsi="Times New Roman"/>
                <w:sz w:val="24"/>
                <w:szCs w:val="24"/>
              </w:rPr>
              <w:t>Количество пятерок за 4 четверть</w:t>
            </w:r>
          </w:p>
        </w:tc>
        <w:tc>
          <w:tcPr>
            <w:tcW w:w="1701" w:type="dxa"/>
          </w:tcPr>
          <w:p w:rsidR="006307F5" w:rsidRPr="00EE5BD8" w:rsidRDefault="006307F5" w:rsidP="00EE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BD8"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</w:tr>
      <w:tr w:rsidR="006307F5" w:rsidRPr="00EE5BD8" w:rsidTr="00EE5BD8">
        <w:trPr>
          <w:jc w:val="center"/>
        </w:trPr>
        <w:tc>
          <w:tcPr>
            <w:tcW w:w="840" w:type="dxa"/>
          </w:tcPr>
          <w:p w:rsidR="006307F5" w:rsidRPr="00EE5BD8" w:rsidRDefault="006307F5" w:rsidP="00EE5B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6307F5" w:rsidRPr="00EE5BD8" w:rsidRDefault="006307F5" w:rsidP="00EE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Глухова Татьяна Алексеевна</w:t>
            </w:r>
          </w:p>
        </w:tc>
        <w:tc>
          <w:tcPr>
            <w:tcW w:w="1958" w:type="dxa"/>
          </w:tcPr>
          <w:p w:rsidR="006307F5" w:rsidRPr="00EE5BD8" w:rsidRDefault="006307F5" w:rsidP="00EE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307F5" w:rsidRPr="00EE5BD8" w:rsidRDefault="006307F5" w:rsidP="00EE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17" w:type="dxa"/>
          </w:tcPr>
          <w:p w:rsidR="006307F5" w:rsidRPr="00EE5BD8" w:rsidRDefault="006307F5" w:rsidP="00EE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</w:tcPr>
          <w:p w:rsidR="006307F5" w:rsidRPr="00EE5BD8" w:rsidRDefault="006307F5" w:rsidP="00EE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420" w:type="dxa"/>
          </w:tcPr>
          <w:p w:rsidR="006307F5" w:rsidRPr="00EE5BD8" w:rsidRDefault="006307F5" w:rsidP="00EE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701" w:type="dxa"/>
          </w:tcPr>
          <w:p w:rsidR="006307F5" w:rsidRPr="00EE5BD8" w:rsidRDefault="006307F5" w:rsidP="00EE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</w:tr>
      <w:tr w:rsidR="006307F5" w:rsidRPr="00EE5BD8" w:rsidTr="00EE5BD8">
        <w:trPr>
          <w:jc w:val="center"/>
        </w:trPr>
        <w:tc>
          <w:tcPr>
            <w:tcW w:w="840" w:type="dxa"/>
          </w:tcPr>
          <w:p w:rsidR="006307F5" w:rsidRPr="00EE5BD8" w:rsidRDefault="006307F5" w:rsidP="00EE5B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6307F5" w:rsidRPr="00EE5BD8" w:rsidRDefault="006307F5" w:rsidP="00EE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Музурова Юлия Александровна</w:t>
            </w:r>
          </w:p>
        </w:tc>
        <w:tc>
          <w:tcPr>
            <w:tcW w:w="1958" w:type="dxa"/>
          </w:tcPr>
          <w:p w:rsidR="006307F5" w:rsidRPr="00EE5BD8" w:rsidRDefault="006307F5" w:rsidP="00EE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307F5" w:rsidRPr="00EE5BD8" w:rsidRDefault="006307F5" w:rsidP="00EE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6307F5" w:rsidRPr="00EE5BD8" w:rsidRDefault="006307F5" w:rsidP="00EE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17" w:type="dxa"/>
          </w:tcPr>
          <w:p w:rsidR="006307F5" w:rsidRPr="00EE5BD8" w:rsidRDefault="006307F5" w:rsidP="00EE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20" w:type="dxa"/>
          </w:tcPr>
          <w:p w:rsidR="006307F5" w:rsidRPr="00EE5BD8" w:rsidRDefault="006307F5" w:rsidP="00EE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701" w:type="dxa"/>
          </w:tcPr>
          <w:p w:rsidR="006307F5" w:rsidRPr="00EE5BD8" w:rsidRDefault="006307F5" w:rsidP="00EE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</w:tr>
      <w:tr w:rsidR="006307F5" w:rsidRPr="00EE5BD8" w:rsidTr="00EE5BD8">
        <w:trPr>
          <w:jc w:val="center"/>
        </w:trPr>
        <w:tc>
          <w:tcPr>
            <w:tcW w:w="840" w:type="dxa"/>
          </w:tcPr>
          <w:p w:rsidR="006307F5" w:rsidRPr="00EE5BD8" w:rsidRDefault="006307F5" w:rsidP="00EE5B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6307F5" w:rsidRPr="00EE5BD8" w:rsidRDefault="006307F5" w:rsidP="00EE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Токунова Вероника Ивановна</w:t>
            </w:r>
          </w:p>
        </w:tc>
        <w:tc>
          <w:tcPr>
            <w:tcW w:w="1958" w:type="dxa"/>
          </w:tcPr>
          <w:p w:rsidR="006307F5" w:rsidRPr="00EE5BD8" w:rsidRDefault="006307F5" w:rsidP="00EE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307F5" w:rsidRPr="00EE5BD8" w:rsidRDefault="006307F5" w:rsidP="00EE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6307F5" w:rsidRPr="00EE5BD8" w:rsidRDefault="006307F5" w:rsidP="00EE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</w:tcPr>
          <w:p w:rsidR="006307F5" w:rsidRPr="00EE5BD8" w:rsidRDefault="006307F5" w:rsidP="00EE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20" w:type="dxa"/>
          </w:tcPr>
          <w:p w:rsidR="006307F5" w:rsidRPr="00EE5BD8" w:rsidRDefault="006307F5" w:rsidP="00EE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</w:tcPr>
          <w:p w:rsidR="006307F5" w:rsidRPr="00EE5BD8" w:rsidRDefault="006307F5" w:rsidP="00EE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</w:tr>
      <w:tr w:rsidR="006307F5" w:rsidRPr="00EE5BD8" w:rsidTr="00EE5BD8">
        <w:trPr>
          <w:jc w:val="center"/>
        </w:trPr>
        <w:tc>
          <w:tcPr>
            <w:tcW w:w="840" w:type="dxa"/>
          </w:tcPr>
          <w:p w:rsidR="006307F5" w:rsidRPr="00EE5BD8" w:rsidRDefault="006307F5" w:rsidP="00EE5B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6307F5" w:rsidRPr="00EE5BD8" w:rsidRDefault="006307F5" w:rsidP="00EE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6307F5" w:rsidRPr="00EE5BD8" w:rsidRDefault="006307F5" w:rsidP="00EE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7F5" w:rsidRPr="00EE5BD8" w:rsidRDefault="006307F5" w:rsidP="00EE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7F5" w:rsidRPr="00EE5BD8" w:rsidRDefault="006307F5" w:rsidP="00EE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7F5" w:rsidRPr="00EE5BD8" w:rsidRDefault="006307F5" w:rsidP="00EE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6307F5" w:rsidRPr="00EE5BD8" w:rsidRDefault="006307F5" w:rsidP="00EE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7F5" w:rsidRPr="00EE5BD8" w:rsidRDefault="006307F5" w:rsidP="00EE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7F5" w:rsidRPr="00EE5BD8" w:rsidTr="00EE5BD8">
        <w:trPr>
          <w:jc w:val="center"/>
        </w:trPr>
        <w:tc>
          <w:tcPr>
            <w:tcW w:w="840" w:type="dxa"/>
          </w:tcPr>
          <w:p w:rsidR="006307F5" w:rsidRPr="00EE5BD8" w:rsidRDefault="006307F5" w:rsidP="00EE5B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6307F5" w:rsidRPr="00EE5BD8" w:rsidRDefault="006307F5" w:rsidP="00EE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6307F5" w:rsidRPr="00EE5BD8" w:rsidRDefault="006307F5" w:rsidP="00EE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7F5" w:rsidRPr="00EE5BD8" w:rsidRDefault="006307F5" w:rsidP="00EE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7F5" w:rsidRPr="00EE5BD8" w:rsidRDefault="006307F5" w:rsidP="00EE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7F5" w:rsidRPr="00EE5BD8" w:rsidRDefault="006307F5" w:rsidP="00EE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6307F5" w:rsidRPr="00EE5BD8" w:rsidRDefault="006307F5" w:rsidP="00EE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7F5" w:rsidRPr="00EE5BD8" w:rsidRDefault="006307F5" w:rsidP="00EE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7F5" w:rsidRPr="00EE5BD8" w:rsidTr="00EE5BD8">
        <w:trPr>
          <w:jc w:val="center"/>
        </w:trPr>
        <w:tc>
          <w:tcPr>
            <w:tcW w:w="840" w:type="dxa"/>
          </w:tcPr>
          <w:p w:rsidR="006307F5" w:rsidRPr="00EE5BD8" w:rsidRDefault="006307F5" w:rsidP="00EE5B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6307F5" w:rsidRPr="00EE5BD8" w:rsidRDefault="006307F5" w:rsidP="00EE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8" w:type="dxa"/>
          </w:tcPr>
          <w:p w:rsidR="006307F5" w:rsidRPr="00EE5BD8" w:rsidRDefault="006307F5" w:rsidP="00EE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6307F5" w:rsidRPr="00EE5BD8" w:rsidRDefault="006307F5" w:rsidP="00EE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6307F5" w:rsidRPr="00EE5BD8" w:rsidRDefault="006307F5" w:rsidP="00EE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6307F5" w:rsidRPr="00EE5BD8" w:rsidRDefault="006307F5" w:rsidP="00EE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</w:tcPr>
          <w:p w:rsidR="006307F5" w:rsidRPr="00EE5BD8" w:rsidRDefault="006307F5" w:rsidP="00EE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6307F5" w:rsidRPr="00EE5BD8" w:rsidRDefault="006307F5" w:rsidP="00EE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07F5" w:rsidRDefault="006307F5"/>
    <w:p w:rsidR="006307F5" w:rsidRDefault="006307F5"/>
    <w:p w:rsidR="006307F5" w:rsidRPr="00CE6AC0" w:rsidRDefault="006307F5">
      <w:pPr>
        <w:rPr>
          <w:rFonts w:ascii="Times New Roman" w:hAnsi="Times New Roman"/>
          <w:b/>
          <w:sz w:val="28"/>
          <w:szCs w:val="28"/>
        </w:rPr>
      </w:pPr>
      <w:r w:rsidRPr="00CE6AC0">
        <w:rPr>
          <w:rFonts w:ascii="Times New Roman" w:hAnsi="Times New Roman"/>
          <w:b/>
          <w:sz w:val="28"/>
          <w:szCs w:val="28"/>
        </w:rPr>
        <w:t>ИНСТРУКЦИЯ!!!!</w:t>
      </w:r>
    </w:p>
    <w:p w:rsidR="006307F5" w:rsidRDefault="006307F5">
      <w:pPr>
        <w:rPr>
          <w:rFonts w:ascii="Times New Roman" w:hAnsi="Times New Roman"/>
          <w:sz w:val="28"/>
          <w:szCs w:val="28"/>
        </w:rPr>
      </w:pPr>
      <w:r w:rsidRPr="00BC1B53">
        <w:rPr>
          <w:rFonts w:ascii="Times New Roman" w:hAnsi="Times New Roman"/>
          <w:sz w:val="28"/>
          <w:szCs w:val="28"/>
        </w:rPr>
        <w:t>Отд</w:t>
      </w:r>
      <w:r>
        <w:rPr>
          <w:rFonts w:ascii="Times New Roman" w:hAnsi="Times New Roman"/>
          <w:sz w:val="28"/>
          <w:szCs w:val="28"/>
        </w:rPr>
        <w:t xml:space="preserve">ельными файлами по каждому ребенку присылаем СКРИНЫ с АСУ РСО за каждую четверть (полугодие, триместр) – образец прилагается. </w:t>
      </w:r>
    </w:p>
    <w:p w:rsidR="006307F5" w:rsidRPr="00EF0227" w:rsidRDefault="006307F5" w:rsidP="004A1D4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F0227">
        <w:rPr>
          <w:rFonts w:ascii="Times New Roman" w:hAnsi="Times New Roman"/>
          <w:sz w:val="28"/>
          <w:szCs w:val="28"/>
        </w:rPr>
        <w:t>1 файл: общая таблица участников конкурса</w:t>
      </w:r>
      <w:r>
        <w:rPr>
          <w:rFonts w:ascii="Times New Roman" w:hAnsi="Times New Roman"/>
          <w:sz w:val="28"/>
          <w:szCs w:val="28"/>
        </w:rPr>
        <w:t xml:space="preserve"> (присылаем в документе ВОРД только на своих детей)</w:t>
      </w:r>
    </w:p>
    <w:p w:rsidR="006307F5" w:rsidRDefault="006307F5" w:rsidP="004A1D4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F0227">
        <w:rPr>
          <w:rFonts w:ascii="Times New Roman" w:hAnsi="Times New Roman"/>
          <w:sz w:val="28"/>
          <w:szCs w:val="28"/>
        </w:rPr>
        <w:t>Количество остальных файлов равно количеству участников конкурса. (Если ре</w:t>
      </w:r>
      <w:r>
        <w:rPr>
          <w:rFonts w:ascii="Times New Roman" w:hAnsi="Times New Roman"/>
          <w:sz w:val="28"/>
          <w:szCs w:val="28"/>
        </w:rPr>
        <w:t xml:space="preserve">бенок НЕ НАБРАЛ 50 пятерок хотя </w:t>
      </w:r>
      <w:r w:rsidRPr="00EF0227">
        <w:rPr>
          <w:rFonts w:ascii="Times New Roman" w:hAnsi="Times New Roman"/>
          <w:sz w:val="28"/>
          <w:szCs w:val="28"/>
        </w:rPr>
        <w:t>бы в одной четверти, он НЕ ЯВЛЯЕТСЯ участником конкурса</w:t>
      </w:r>
      <w:r>
        <w:rPr>
          <w:rFonts w:ascii="Times New Roman" w:hAnsi="Times New Roman"/>
          <w:sz w:val="28"/>
          <w:szCs w:val="28"/>
        </w:rPr>
        <w:t>. Вписывать его НЕ НУЖНО. Грамоты участника у него НЕ БУДЕТ.</w:t>
      </w:r>
      <w:r w:rsidRPr="00EF0227">
        <w:rPr>
          <w:rFonts w:ascii="Times New Roman" w:hAnsi="Times New Roman"/>
          <w:sz w:val="28"/>
          <w:szCs w:val="28"/>
        </w:rPr>
        <w:t>)</w:t>
      </w:r>
    </w:p>
    <w:p w:rsidR="006307F5" w:rsidRDefault="006307F5" w:rsidP="004A1D4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каждом именном файле содержатся скрины с АСУ РСО ребенка по каждой четверти. Скрины берем с ИНФОРМАЦИОННОГО ПИСЬМА ДЛЯ РОДИТЕЛЕЙ. (см образец)</w:t>
      </w:r>
    </w:p>
    <w:p w:rsidR="006307F5" w:rsidRDefault="006307F5" w:rsidP="004A1D4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именной файл озаглавливается   КЛАСС, ФАМИЛИЯ, ИМЯ  ребенка  (см образец)</w:t>
      </w:r>
    </w:p>
    <w:p w:rsidR="006307F5" w:rsidRPr="00EF0227" w:rsidRDefault="006307F5" w:rsidP="00EF0227">
      <w:pPr>
        <w:pStyle w:val="ListParagraph"/>
        <w:rPr>
          <w:rFonts w:ascii="Times New Roman" w:hAnsi="Times New Roman"/>
          <w:sz w:val="28"/>
          <w:szCs w:val="28"/>
        </w:rPr>
      </w:pPr>
    </w:p>
    <w:sectPr w:rsidR="006307F5" w:rsidRPr="00EF0227" w:rsidSect="00BC1B5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8D3"/>
    <w:multiLevelType w:val="hybridMultilevel"/>
    <w:tmpl w:val="A1B4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7E51B6"/>
    <w:multiLevelType w:val="hybridMultilevel"/>
    <w:tmpl w:val="E58E093C"/>
    <w:lvl w:ilvl="0" w:tplc="F8AED1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666B33"/>
    <w:multiLevelType w:val="hybridMultilevel"/>
    <w:tmpl w:val="021097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B53"/>
    <w:rsid w:val="001A5EA7"/>
    <w:rsid w:val="001E2A09"/>
    <w:rsid w:val="003B7F03"/>
    <w:rsid w:val="003F3E3F"/>
    <w:rsid w:val="00466766"/>
    <w:rsid w:val="004A1D42"/>
    <w:rsid w:val="006307F5"/>
    <w:rsid w:val="006B62BD"/>
    <w:rsid w:val="00BC1B53"/>
    <w:rsid w:val="00BE67F2"/>
    <w:rsid w:val="00CE6AC0"/>
    <w:rsid w:val="00CF2798"/>
    <w:rsid w:val="00EE5BD8"/>
    <w:rsid w:val="00EF0227"/>
    <w:rsid w:val="00F00CA3"/>
    <w:rsid w:val="00FC4AA7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5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1B53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C1B5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C1B5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176</Words>
  <Characters>1004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Самара</cp:lastModifiedBy>
  <cp:revision>5</cp:revision>
  <dcterms:created xsi:type="dcterms:W3CDTF">2021-06-17T07:34:00Z</dcterms:created>
  <dcterms:modified xsi:type="dcterms:W3CDTF">2021-06-21T09:44:00Z</dcterms:modified>
</cp:coreProperties>
</file>