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DD" w:rsidRPr="00D1024C" w:rsidRDefault="005624DD" w:rsidP="00F862B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КАРТА САМО</w:t>
      </w:r>
      <w:r w:rsidRPr="00D1024C">
        <w:rPr>
          <w:b/>
          <w:bCs/>
          <w:sz w:val="22"/>
          <w:szCs w:val="22"/>
        </w:rPr>
        <w:t>АНАЛИЗ</w:t>
      </w:r>
      <w:r>
        <w:rPr>
          <w:b/>
          <w:bCs/>
          <w:sz w:val="22"/>
          <w:szCs w:val="22"/>
        </w:rPr>
        <w:t>А</w:t>
      </w:r>
      <w:r w:rsidRPr="00D1024C">
        <w:rPr>
          <w:b/>
          <w:bCs/>
          <w:sz w:val="22"/>
          <w:szCs w:val="22"/>
        </w:rPr>
        <w:t xml:space="preserve"> УЧЕБНОГО ЗАНЯТИЯ НА СООТВЕТСТВИЕ ТРЕБОВАНИЯМ ФГОС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Дата _____________________</w:t>
      </w:r>
      <w:r w:rsidRPr="00DB187B">
        <w:rPr>
          <w:b/>
          <w:bCs/>
          <w:sz w:val="22"/>
          <w:szCs w:val="22"/>
        </w:rPr>
        <w:tab/>
        <w:t>Образовательная организация ___________________________________________________________________</w:t>
      </w:r>
      <w:r>
        <w:rPr>
          <w:b/>
          <w:bCs/>
          <w:sz w:val="22"/>
          <w:szCs w:val="22"/>
        </w:rPr>
        <w:t>________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Учебный предмет _______________________</w:t>
      </w:r>
      <w:r>
        <w:rPr>
          <w:b/>
          <w:bCs/>
          <w:sz w:val="22"/>
          <w:szCs w:val="22"/>
        </w:rPr>
        <w:t xml:space="preserve">_______   </w:t>
      </w:r>
      <w:r w:rsidRPr="00DB187B">
        <w:rPr>
          <w:b/>
          <w:bCs/>
          <w:sz w:val="22"/>
          <w:szCs w:val="22"/>
        </w:rPr>
        <w:t xml:space="preserve">Класс ______Количество учащихся  в классе  _____ человек   </w:t>
      </w:r>
      <w:r>
        <w:rPr>
          <w:b/>
          <w:bCs/>
          <w:sz w:val="22"/>
          <w:szCs w:val="22"/>
        </w:rPr>
        <w:t xml:space="preserve">       </w:t>
      </w:r>
      <w:r w:rsidRPr="00DB187B">
        <w:rPr>
          <w:b/>
          <w:bCs/>
          <w:sz w:val="22"/>
          <w:szCs w:val="22"/>
        </w:rPr>
        <w:t>Присутствовало _____ человек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Тема урока: 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Образовательная цель: 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____________________________________________________________________________________________________________________________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____________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Тип урока: _________________</w:t>
      </w:r>
      <w:r w:rsidRPr="00DB187B">
        <w:rPr>
          <w:b/>
          <w:bCs/>
          <w:sz w:val="22"/>
          <w:szCs w:val="22"/>
        </w:rPr>
        <w:tab/>
        <w:t>Форма урока _</w:t>
      </w:r>
      <w:r>
        <w:rPr>
          <w:b/>
          <w:bCs/>
          <w:sz w:val="22"/>
          <w:szCs w:val="22"/>
        </w:rPr>
        <w:t>_______________________________</w:t>
      </w:r>
      <w:r w:rsidRPr="00DB187B">
        <w:rPr>
          <w:b/>
          <w:bCs/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>________</w:t>
      </w:r>
    </w:p>
    <w:p w:rsidR="005624DD" w:rsidRPr="00DB187B" w:rsidRDefault="005624DD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УМК 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p w:rsidR="005624DD" w:rsidRDefault="005624DD" w:rsidP="00F862B3">
      <w:pPr>
        <w:jc w:val="both"/>
        <w:rPr>
          <w:b/>
          <w:bCs/>
        </w:rPr>
      </w:pPr>
      <w:r w:rsidRPr="00DB187B">
        <w:rPr>
          <w:b/>
          <w:bCs/>
          <w:sz w:val="22"/>
          <w:szCs w:val="22"/>
        </w:rPr>
        <w:t>Оснащение урока: 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3780"/>
        <w:gridCol w:w="3420"/>
        <w:gridCol w:w="3706"/>
      </w:tblGrid>
      <w:tr w:rsidR="005624DD" w:rsidRPr="00674157" w:rsidTr="00483D2A">
        <w:tc>
          <w:tcPr>
            <w:tcW w:w="4608" w:type="dxa"/>
          </w:tcPr>
          <w:p w:rsidR="005624DD" w:rsidRPr="00674157" w:rsidRDefault="005624DD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Проявляется </w:t>
            </w:r>
            <w:r w:rsidRPr="00674157">
              <w:rPr>
                <w:b/>
                <w:bCs/>
                <w:sz w:val="24"/>
                <w:szCs w:val="24"/>
              </w:rPr>
              <w:t>полностью</w:t>
            </w:r>
          </w:p>
        </w:tc>
        <w:tc>
          <w:tcPr>
            <w:tcW w:w="3780" w:type="dxa"/>
          </w:tcPr>
          <w:p w:rsidR="005624DD" w:rsidRPr="00674157" w:rsidRDefault="005624DD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Проявляется </w:t>
            </w:r>
            <w:r w:rsidRPr="00674157">
              <w:rPr>
                <w:b/>
                <w:bCs/>
                <w:sz w:val="24"/>
                <w:szCs w:val="24"/>
              </w:rPr>
              <w:t>в основном</w:t>
            </w:r>
          </w:p>
        </w:tc>
        <w:tc>
          <w:tcPr>
            <w:tcW w:w="3420" w:type="dxa"/>
          </w:tcPr>
          <w:p w:rsidR="005624DD" w:rsidRPr="00674157" w:rsidRDefault="005624DD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Проявляется </w:t>
            </w:r>
            <w:r w:rsidRPr="00674157">
              <w:rPr>
                <w:b/>
                <w:bCs/>
                <w:sz w:val="24"/>
                <w:szCs w:val="24"/>
              </w:rPr>
              <w:t>частично</w:t>
            </w:r>
          </w:p>
        </w:tc>
        <w:tc>
          <w:tcPr>
            <w:tcW w:w="3706" w:type="dxa"/>
          </w:tcPr>
          <w:p w:rsidR="005624DD" w:rsidRPr="00674157" w:rsidRDefault="005624DD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674157">
              <w:rPr>
                <w:b/>
                <w:bCs/>
                <w:sz w:val="24"/>
                <w:szCs w:val="24"/>
              </w:rPr>
              <w:t>тсутствует</w:t>
            </w:r>
          </w:p>
        </w:tc>
      </w:tr>
      <w:tr w:rsidR="005624DD" w:rsidRPr="00674157" w:rsidTr="00483D2A">
        <w:tc>
          <w:tcPr>
            <w:tcW w:w="15514" w:type="dxa"/>
            <w:gridSpan w:val="4"/>
          </w:tcPr>
          <w:p w:rsidR="005624DD" w:rsidRPr="00D1024C" w:rsidRDefault="005624DD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1024C">
              <w:rPr>
                <w:b/>
                <w:bCs/>
                <w:sz w:val="22"/>
                <w:szCs w:val="22"/>
              </w:rPr>
              <w:t>ЦЕЛЕВОЙ КОМПОНЕНТ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t>всех учащихся</w:t>
            </w:r>
            <w:r w:rsidRPr="00ED39E0">
              <w:rPr>
                <w:sz w:val="22"/>
                <w:szCs w:val="22"/>
              </w:rPr>
              <w:t xml:space="preserve"> в определение ц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>лей и задач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целеполагание урока подключается часть учащихся класса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урока сообщаются учащимся самим учителем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постановки учебных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 урока перед учащимися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Выраженность вед</w:t>
            </w:r>
            <w:r>
              <w:rPr>
                <w:sz w:val="22"/>
                <w:szCs w:val="22"/>
              </w:rPr>
              <w:t xml:space="preserve">ущих воспитательных идей </w:t>
            </w:r>
            <w:r w:rsidRPr="00ED39E0">
              <w:rPr>
                <w:sz w:val="22"/>
                <w:szCs w:val="22"/>
              </w:rPr>
              <w:t>учебного материала</w:t>
            </w:r>
            <w:r>
              <w:rPr>
                <w:sz w:val="22"/>
                <w:szCs w:val="22"/>
              </w:rPr>
              <w:t xml:space="preserve"> чётко и явно прослежив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 на всех этапах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Выраженность ведущих 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идей прослеживается на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которых этапах урока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воспитательные идеи учебного материала слабо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жены, обозначаются нечётко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воспитательной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ленности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Специально продуманная по отношению к</w:t>
            </w:r>
            <w:r>
              <w:rPr>
                <w:sz w:val="22"/>
                <w:szCs w:val="22"/>
              </w:rPr>
              <w:t xml:space="preserve">о всем </w:t>
            </w:r>
            <w:r w:rsidRPr="00ED39E0">
              <w:rPr>
                <w:sz w:val="22"/>
                <w:szCs w:val="22"/>
              </w:rPr>
              <w:t xml:space="preserve"> работа учителя по мотивации их уче</w:t>
            </w:r>
            <w:r w:rsidRPr="00ED39E0">
              <w:rPr>
                <w:sz w:val="22"/>
                <w:szCs w:val="22"/>
              </w:rPr>
              <w:t>б</w:t>
            </w:r>
            <w:r w:rsidRPr="00ED39E0">
              <w:rPr>
                <w:sz w:val="22"/>
                <w:szCs w:val="22"/>
              </w:rPr>
              <w:t xml:space="preserve">ной деятельности </w:t>
            </w:r>
            <w:r>
              <w:rPr>
                <w:sz w:val="22"/>
                <w:szCs w:val="22"/>
              </w:rPr>
              <w:t>на всех этапах урока</w:t>
            </w:r>
          </w:p>
        </w:tc>
        <w:tc>
          <w:tcPr>
            <w:tcW w:w="3780" w:type="dxa"/>
          </w:tcPr>
          <w:p w:rsidR="005624DD" w:rsidRPr="00ED39E0" w:rsidRDefault="005624DD" w:rsidP="00FC60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Специально продуманная по отн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 xml:space="preserve">шению к </w:t>
            </w:r>
            <w:r>
              <w:rPr>
                <w:sz w:val="22"/>
                <w:szCs w:val="22"/>
              </w:rPr>
              <w:t>группе учащих</w:t>
            </w:r>
            <w:r w:rsidRPr="00ED39E0">
              <w:rPr>
                <w:sz w:val="22"/>
                <w:szCs w:val="22"/>
              </w:rPr>
              <w:t xml:space="preserve">ся работа учителя по мотивации их учебной деятельности </w:t>
            </w:r>
            <w:r>
              <w:rPr>
                <w:sz w:val="22"/>
                <w:szCs w:val="22"/>
              </w:rPr>
              <w:t>на всех этапах урока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учебной деятельности некоторых учащихся, стимулир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их активности осуществл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ется стихийно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специально продума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деятельности по мотив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учащихся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t xml:space="preserve">всех </w:t>
            </w:r>
            <w:r w:rsidRPr="00ED39E0">
              <w:rPr>
                <w:sz w:val="22"/>
                <w:szCs w:val="22"/>
              </w:rPr>
              <w:t>учащихся в планирование предстоящей деятельности на уроке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t xml:space="preserve">некоторых </w:t>
            </w:r>
            <w:r w:rsidRPr="00ED39E0">
              <w:rPr>
                <w:sz w:val="22"/>
                <w:szCs w:val="22"/>
              </w:rPr>
              <w:t>учащихся в планирование предстоящей деятел</w:t>
            </w:r>
            <w:r w:rsidRPr="00ED39E0">
              <w:rPr>
                <w:sz w:val="22"/>
                <w:szCs w:val="22"/>
              </w:rPr>
              <w:t>ь</w:t>
            </w:r>
            <w:r w:rsidRPr="00ED39E0">
              <w:rPr>
                <w:sz w:val="22"/>
                <w:szCs w:val="22"/>
              </w:rPr>
              <w:t>ности на уроке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на уроке сообщае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учащимся самим учителем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какого-либо планиров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предстоящей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на уроке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15514" w:type="dxa"/>
            <w:gridSpan w:val="4"/>
          </w:tcPr>
          <w:p w:rsidR="005624DD" w:rsidRPr="00ED39E0" w:rsidRDefault="005624DD" w:rsidP="00483D2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D39E0">
              <w:rPr>
                <w:b/>
                <w:bCs/>
                <w:sz w:val="22"/>
                <w:szCs w:val="22"/>
              </w:rPr>
              <w:t>СОДЕРЖАТЕЛЬНЫЙ КОМПОНЕНТ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467A4C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отобранного содержания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 запланированных образовательных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татов. 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Соответствие отобранного содерж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ния поставленным целям и задачам урока. Выделение объекта прочного усвоения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Целесообразность</w:t>
            </w:r>
            <w:r w:rsidRPr="00ED39E0">
              <w:rPr>
                <w:sz w:val="22"/>
                <w:szCs w:val="22"/>
              </w:rPr>
              <w:t xml:space="preserve"> отобранного содержания </w:t>
            </w:r>
            <w:r>
              <w:rPr>
                <w:sz w:val="22"/>
                <w:szCs w:val="22"/>
              </w:rPr>
              <w:t>в целом, но о</w:t>
            </w:r>
            <w:r w:rsidRPr="00ED39E0">
              <w:rPr>
                <w:sz w:val="22"/>
                <w:szCs w:val="22"/>
              </w:rPr>
              <w:t>бъ</w:t>
            </w:r>
            <w:r>
              <w:rPr>
                <w:sz w:val="22"/>
                <w:szCs w:val="22"/>
              </w:rPr>
              <w:t>ект</w:t>
            </w:r>
            <w:r w:rsidRPr="00ED39E0">
              <w:rPr>
                <w:sz w:val="22"/>
                <w:szCs w:val="22"/>
              </w:rPr>
              <w:t xml:space="preserve"> прочного усвоения</w:t>
            </w:r>
            <w:r>
              <w:rPr>
                <w:sz w:val="22"/>
                <w:szCs w:val="22"/>
              </w:rPr>
              <w:t xml:space="preserve"> явно не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ляется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Перегруженность содержания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материала, потеря сути за дет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лями, за обилием втор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степенного материала.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Точность и глубина раскрытия </w:t>
            </w:r>
            <w:r>
              <w:rPr>
                <w:sz w:val="22"/>
                <w:szCs w:val="22"/>
              </w:rPr>
              <w:t xml:space="preserve">целостного </w:t>
            </w:r>
            <w:r w:rsidRPr="00ED39E0">
              <w:rPr>
                <w:sz w:val="22"/>
                <w:szCs w:val="22"/>
              </w:rPr>
              <w:t>содержания темы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 в целом раскрыта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точно раскрыта тема урока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темы урока не раскр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вается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воспитательной,</w:t>
            </w:r>
            <w:r w:rsidRPr="00ED39E0">
              <w:rPr>
                <w:sz w:val="22"/>
                <w:szCs w:val="22"/>
              </w:rPr>
              <w:t xml:space="preserve"> практической направленности учебного материала, связь теории с практикой, с личным опытом уч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щихся</w:t>
            </w:r>
            <w:r>
              <w:rPr>
                <w:sz w:val="22"/>
                <w:szCs w:val="22"/>
              </w:rPr>
              <w:t xml:space="preserve"> практически на каждом этапе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воспитательной, </w:t>
            </w:r>
            <w:r w:rsidRPr="00ED39E0">
              <w:rPr>
                <w:sz w:val="22"/>
                <w:szCs w:val="22"/>
              </w:rPr>
              <w:t>пра</w:t>
            </w:r>
            <w:r w:rsidRPr="00ED39E0">
              <w:rPr>
                <w:sz w:val="22"/>
                <w:szCs w:val="22"/>
              </w:rPr>
              <w:t>к</w:t>
            </w:r>
            <w:r w:rsidRPr="00ED39E0">
              <w:rPr>
                <w:sz w:val="22"/>
                <w:szCs w:val="22"/>
              </w:rPr>
              <w:t>тической направленности учебного материала, связь теории с практи</w:t>
            </w:r>
            <w:r>
              <w:rPr>
                <w:sz w:val="22"/>
                <w:szCs w:val="22"/>
              </w:rPr>
              <w:t xml:space="preserve">кой, с </w:t>
            </w:r>
            <w:r w:rsidRPr="00ED39E0">
              <w:rPr>
                <w:sz w:val="22"/>
                <w:szCs w:val="22"/>
              </w:rPr>
              <w:t>личным опытом учащихся</w:t>
            </w:r>
            <w:r>
              <w:rPr>
                <w:sz w:val="22"/>
                <w:szCs w:val="22"/>
              </w:rPr>
              <w:t xml:space="preserve"> на нек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торых этапах урока</w:t>
            </w:r>
          </w:p>
        </w:tc>
        <w:tc>
          <w:tcPr>
            <w:tcW w:w="3420" w:type="dxa"/>
          </w:tcPr>
          <w:p w:rsidR="005624DD" w:rsidRPr="00ED39E0" w:rsidRDefault="005624DD" w:rsidP="002507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Эпизодическое внимание к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менению получаемых теоретич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знаний в практической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ни. Отсутствуют практико-ориентированные задания.</w:t>
            </w:r>
          </w:p>
        </w:tc>
        <w:tc>
          <w:tcPr>
            <w:tcW w:w="3706" w:type="dxa"/>
          </w:tcPr>
          <w:p w:rsidR="005624DD" w:rsidRDefault="005624DD" w:rsidP="00FC601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содержания по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зованию теоретических</w:t>
            </w:r>
          </w:p>
          <w:p w:rsidR="005624DD" w:rsidRPr="00ED39E0" w:rsidRDefault="005624DD" w:rsidP="00FC601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знаний на практике.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Последовательная и планомерная работа по развитию УУД учащихся на каждом этапе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Последовательная и планомерная работа по развитию УУД учащихся на некоторых этапах урока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развитию УУД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 организована стихийно и поверхностно</w:t>
            </w:r>
          </w:p>
        </w:tc>
        <w:tc>
          <w:tcPr>
            <w:tcW w:w="3706" w:type="dxa"/>
          </w:tcPr>
          <w:p w:rsidR="005624DD" w:rsidRPr="00ED39E0" w:rsidRDefault="005624DD" w:rsidP="007E0EF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работы по развитию УУД учащихся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целесообразного сочетания </w:t>
            </w:r>
            <w:r w:rsidRPr="00ED39E0">
              <w:rPr>
                <w:sz w:val="22"/>
                <w:szCs w:val="22"/>
              </w:rPr>
              <w:t>разли</w:t>
            </w:r>
            <w:r w:rsidRPr="00ED39E0">
              <w:rPr>
                <w:sz w:val="22"/>
                <w:szCs w:val="22"/>
              </w:rPr>
              <w:t>ч</w:t>
            </w:r>
            <w:r w:rsidRPr="00ED39E0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 xml:space="preserve">информационных </w:t>
            </w:r>
            <w:r w:rsidRPr="00ED39E0">
              <w:rPr>
                <w:sz w:val="22"/>
                <w:szCs w:val="22"/>
              </w:rPr>
              <w:t xml:space="preserve">источников </w:t>
            </w:r>
            <w:r>
              <w:rPr>
                <w:sz w:val="22"/>
                <w:szCs w:val="22"/>
              </w:rPr>
              <w:t>(на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тронных, бумажных носителях; вербальные и невербальные средства коммуникации) </w:t>
            </w:r>
            <w:r w:rsidRPr="00ED39E0">
              <w:rPr>
                <w:sz w:val="22"/>
                <w:szCs w:val="22"/>
              </w:rPr>
              <w:t>пол</w:t>
            </w:r>
            <w:r w:rsidRPr="00ED39E0">
              <w:rPr>
                <w:sz w:val="22"/>
                <w:szCs w:val="22"/>
              </w:rPr>
              <w:t>у</w:t>
            </w:r>
            <w:r w:rsidRPr="00ED39E0">
              <w:rPr>
                <w:sz w:val="22"/>
                <w:szCs w:val="22"/>
              </w:rPr>
              <w:t>чения новых знаний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организов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 не из всех возможных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ционных источников 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новых знаний выступает учитель и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зовый учебник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новых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выступает только сам учитель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Наличие в содержании урока заданий творч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 xml:space="preserve">ского характера по применению полученных знаний в </w:t>
            </w:r>
            <w:r>
              <w:rPr>
                <w:sz w:val="22"/>
                <w:szCs w:val="22"/>
              </w:rPr>
              <w:t xml:space="preserve">учебной ситуации, в </w:t>
            </w:r>
            <w:r w:rsidRPr="00ED39E0">
              <w:rPr>
                <w:sz w:val="22"/>
                <w:szCs w:val="22"/>
              </w:rPr>
              <w:t xml:space="preserve">изменённых обстоятельствах, </w:t>
            </w:r>
            <w:r>
              <w:rPr>
                <w:sz w:val="22"/>
                <w:szCs w:val="22"/>
              </w:rPr>
              <w:t xml:space="preserve">принципиально </w:t>
            </w:r>
            <w:r w:rsidRPr="00ED39E0">
              <w:rPr>
                <w:sz w:val="22"/>
                <w:szCs w:val="22"/>
              </w:rPr>
              <w:t>в новой с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>туации</w:t>
            </w:r>
            <w:r>
              <w:rPr>
                <w:sz w:val="22"/>
                <w:szCs w:val="22"/>
              </w:rPr>
              <w:t>( перенос в широкий социально-культурный контекст)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Наличие в содержании урока заданий творческого характера </w:t>
            </w:r>
            <w:r>
              <w:rPr>
                <w:sz w:val="22"/>
                <w:szCs w:val="22"/>
              </w:rPr>
              <w:t>по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полученных знаний</w:t>
            </w:r>
            <w:r w:rsidRPr="00ED39E0">
              <w:rPr>
                <w:sz w:val="22"/>
                <w:szCs w:val="22"/>
              </w:rPr>
              <w:t xml:space="preserve"> в новой с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>туации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Наличие в содержании урока з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 xml:space="preserve">даний творческого характера по применению полученных знаний в </w:t>
            </w:r>
            <w:r>
              <w:rPr>
                <w:sz w:val="22"/>
                <w:szCs w:val="22"/>
              </w:rPr>
              <w:t xml:space="preserve">слегка </w:t>
            </w:r>
            <w:r w:rsidRPr="00ED39E0">
              <w:rPr>
                <w:sz w:val="22"/>
                <w:szCs w:val="22"/>
              </w:rPr>
              <w:t>изменённых обстоятел</w:t>
            </w:r>
            <w:r w:rsidRPr="00ED39E0">
              <w:rPr>
                <w:sz w:val="22"/>
                <w:szCs w:val="22"/>
              </w:rPr>
              <w:t>ь</w:t>
            </w:r>
            <w:r w:rsidRPr="00ED39E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вах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на уроке упражнений по использованию знаний и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изменённых обстоятельствах (в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ситуациях)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15514" w:type="dxa"/>
            <w:gridSpan w:val="4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D39E0">
              <w:rPr>
                <w:b/>
                <w:bCs/>
                <w:sz w:val="22"/>
                <w:szCs w:val="22"/>
              </w:rPr>
              <w:t>ОРГАНИЗАЦИОННО-ДЕЯТЕЛЬНОСТНЫЙ КОМПОНЕНТ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Явно выраженное с</w:t>
            </w:r>
            <w:r w:rsidRPr="00ED39E0">
              <w:rPr>
                <w:sz w:val="22"/>
                <w:szCs w:val="22"/>
              </w:rPr>
              <w:t>оответствие структуры типу и форме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Явно выраженное соответствие структуры типу урока, но не форме урока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 этапы чётко обозначены, трудно определить соответствие структуры типу и форме урока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урока не проявляется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с</w:t>
            </w:r>
            <w:r w:rsidRPr="00ED39E0">
              <w:rPr>
                <w:sz w:val="22"/>
                <w:szCs w:val="22"/>
              </w:rPr>
              <w:t>оответствие хода урока и содерж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ния деятельности намеченному плану</w:t>
            </w:r>
            <w:r>
              <w:rPr>
                <w:sz w:val="22"/>
                <w:szCs w:val="22"/>
              </w:rPr>
              <w:t xml:space="preserve"> 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всего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некоторых этапах урока учитель не управляет ходом познавательной деятельности учащихся с помощью намеченного плана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 отклонение хода урока и его содержания от нам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ченного плана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какой-либо планомерн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хода урока. План урока не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лизован.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Равномерность темпа урока, оптимальность распределения учебного времени по этапам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Интенсивный темп урока на некот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этапах урока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Замедленный темп урока</w:t>
            </w:r>
          </w:p>
        </w:tc>
        <w:tc>
          <w:tcPr>
            <w:tcW w:w="3706" w:type="dxa"/>
          </w:tcPr>
          <w:p w:rsidR="005624DD" w:rsidRPr="00ED39E0" w:rsidRDefault="005624DD" w:rsidP="002507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времени по эт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пам урока отсутствует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Адекватность применяемой технологии, соч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>тания методов и приёмов обучения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технологической посл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довательности действий, не все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и средства применяются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Используются отдельные методы и средства из разных технологий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технологического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хода в достижении результативн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Оптимальное сочетание фронтальной, парной, групповой и индивидуальной работы учащи</w:t>
            </w:r>
            <w:r w:rsidRPr="00ED39E0">
              <w:rPr>
                <w:sz w:val="22"/>
                <w:szCs w:val="22"/>
              </w:rPr>
              <w:t>х</w:t>
            </w:r>
            <w:r w:rsidRPr="00ED39E0">
              <w:rPr>
                <w:sz w:val="22"/>
                <w:szCs w:val="22"/>
              </w:rPr>
              <w:t>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фронтальной, парной, групповой и индивидуальной работы учащихся не всегда адекватно целям и задачам познавательной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Эпизодическое использование парной и групповой работы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щихся, увлечение фронтальными формами даже там, где они мал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эффективны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одной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формы работы 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Создание реальных условий для проявления каждым учащимся самостоятельности и а</w:t>
            </w:r>
            <w:r w:rsidRPr="00ED39E0">
              <w:rPr>
                <w:sz w:val="22"/>
                <w:szCs w:val="22"/>
              </w:rPr>
              <w:t>к</w:t>
            </w:r>
            <w:r w:rsidRPr="00ED39E0">
              <w:rPr>
                <w:sz w:val="22"/>
                <w:szCs w:val="22"/>
              </w:rPr>
              <w:t>тивности</w:t>
            </w:r>
            <w:r>
              <w:rPr>
                <w:sz w:val="22"/>
                <w:szCs w:val="22"/>
              </w:rPr>
              <w:t xml:space="preserve"> на каждом этапе урока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Создание реальных условий для пр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>явления каждым учащимся самосто</w:t>
            </w:r>
            <w:r w:rsidRPr="00ED39E0">
              <w:rPr>
                <w:sz w:val="22"/>
                <w:szCs w:val="22"/>
              </w:rPr>
              <w:t>я</w:t>
            </w:r>
            <w:r w:rsidRPr="00ED39E0">
              <w:rPr>
                <w:sz w:val="22"/>
                <w:szCs w:val="22"/>
              </w:rPr>
              <w:t>тельности и активности</w:t>
            </w:r>
            <w:r>
              <w:rPr>
                <w:sz w:val="22"/>
                <w:szCs w:val="22"/>
              </w:rPr>
              <w:t xml:space="preserve"> на некот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этапах урока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активности и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стоятельности учащихся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ствляется стихийно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какой-либо возмо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у учащихся проявить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и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15514" w:type="dxa"/>
            <w:gridSpan w:val="4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D39E0">
              <w:rPr>
                <w:b/>
                <w:bCs/>
                <w:sz w:val="22"/>
                <w:szCs w:val="22"/>
              </w:rPr>
              <w:t>РЕЗУЛЬТАТИВНЫЙ КОМПОНЕНТ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Сочетание контроля с самоконтролем и вза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>моконтролем результатов деятельности</w:t>
            </w:r>
            <w:r>
              <w:rPr>
                <w:sz w:val="22"/>
                <w:szCs w:val="22"/>
              </w:rPr>
              <w:t xml:space="preserve"> с применением современных форм и средств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Сочетание контроля с самоконтролем и взаимоконтролем результатов де</w:t>
            </w:r>
            <w:r w:rsidRPr="00ED39E0">
              <w:rPr>
                <w:sz w:val="22"/>
                <w:szCs w:val="22"/>
              </w:rPr>
              <w:t>я</w:t>
            </w:r>
            <w:r w:rsidRPr="00ED39E0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 xml:space="preserve"> в традиционных формах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Предпочтение отдаётся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гическому контролю результатов деятельности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какого-либо контр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 результатов деятельности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Организация рефлексии образовательных р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 xml:space="preserve">зультатов относительно </w:t>
            </w:r>
            <w:r>
              <w:rPr>
                <w:sz w:val="22"/>
                <w:szCs w:val="22"/>
              </w:rPr>
              <w:t xml:space="preserve">всех </w:t>
            </w:r>
            <w:r w:rsidRPr="00ED39E0">
              <w:rPr>
                <w:sz w:val="22"/>
                <w:szCs w:val="22"/>
              </w:rPr>
              <w:t>поставленных целей и задач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ED39E0">
              <w:rPr>
                <w:sz w:val="22"/>
                <w:szCs w:val="22"/>
              </w:rPr>
              <w:t>рефлексии образов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 xml:space="preserve">тельных результатов относительно </w:t>
            </w:r>
            <w:r>
              <w:rPr>
                <w:sz w:val="22"/>
                <w:szCs w:val="22"/>
              </w:rPr>
              <w:t xml:space="preserve">некоторых </w:t>
            </w:r>
            <w:r w:rsidRPr="00ED39E0">
              <w:rPr>
                <w:sz w:val="22"/>
                <w:szCs w:val="22"/>
              </w:rPr>
              <w:t>поставленных целей и задач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ED39E0">
              <w:rPr>
                <w:sz w:val="22"/>
                <w:szCs w:val="22"/>
              </w:rPr>
              <w:t>рефлексии образ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 xml:space="preserve">вательных результатов </w:t>
            </w:r>
            <w:r>
              <w:rPr>
                <w:sz w:val="22"/>
                <w:szCs w:val="22"/>
              </w:rPr>
              <w:t>на эм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ционально-образном уровне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рефлексии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результатов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Достижение </w:t>
            </w:r>
            <w:r>
              <w:rPr>
                <w:sz w:val="22"/>
                <w:szCs w:val="22"/>
              </w:rPr>
              <w:t xml:space="preserve">всеми </w:t>
            </w:r>
            <w:r w:rsidRPr="00ED39E0">
              <w:rPr>
                <w:sz w:val="22"/>
                <w:szCs w:val="22"/>
              </w:rPr>
              <w:t>учащимися запланирова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>ных образовательных результатов</w:t>
            </w:r>
            <w:r>
              <w:rPr>
                <w:sz w:val="22"/>
                <w:szCs w:val="22"/>
              </w:rPr>
              <w:t xml:space="preserve"> (не менее 90% учащихся)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Достижение </w:t>
            </w:r>
            <w:r>
              <w:rPr>
                <w:sz w:val="22"/>
                <w:szCs w:val="22"/>
              </w:rPr>
              <w:t xml:space="preserve">большинством (более 50%) </w:t>
            </w:r>
            <w:r w:rsidRPr="00ED39E0">
              <w:rPr>
                <w:sz w:val="22"/>
                <w:szCs w:val="22"/>
              </w:rPr>
              <w:t>учащимися запланированных образовательных результатов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Достижение </w:t>
            </w:r>
            <w:r>
              <w:rPr>
                <w:sz w:val="22"/>
                <w:szCs w:val="22"/>
              </w:rPr>
              <w:t xml:space="preserve">некоторыми </w:t>
            </w:r>
            <w:r w:rsidRPr="00ED39E0">
              <w:rPr>
                <w:sz w:val="22"/>
                <w:szCs w:val="22"/>
              </w:rPr>
              <w:t>учащ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 xml:space="preserve">мися </w:t>
            </w:r>
            <w:r>
              <w:rPr>
                <w:sz w:val="22"/>
                <w:szCs w:val="22"/>
              </w:rPr>
              <w:t xml:space="preserve">(менее 50%) </w:t>
            </w:r>
            <w:r w:rsidRPr="00ED39E0">
              <w:rPr>
                <w:sz w:val="22"/>
                <w:szCs w:val="22"/>
              </w:rPr>
              <w:t>запланирова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>ных образовательных результ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тов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деятельности по оценке результативности урока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Дифференциация </w:t>
            </w:r>
            <w:r>
              <w:rPr>
                <w:sz w:val="22"/>
                <w:szCs w:val="22"/>
              </w:rPr>
              <w:t xml:space="preserve">разноуровневых </w:t>
            </w:r>
            <w:r w:rsidRPr="00ED39E0">
              <w:rPr>
                <w:sz w:val="22"/>
                <w:szCs w:val="22"/>
              </w:rPr>
              <w:t>домашних заданий для разных групп учащихся</w:t>
            </w:r>
          </w:p>
        </w:tc>
        <w:tc>
          <w:tcPr>
            <w:tcW w:w="3780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Дифференциация домашних заданий для разных групп учащихся</w:t>
            </w:r>
          </w:p>
        </w:tc>
        <w:tc>
          <w:tcPr>
            <w:tcW w:w="3420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подход к форм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лированию домашних заданий учащимся</w:t>
            </w:r>
          </w:p>
        </w:tc>
        <w:tc>
          <w:tcPr>
            <w:tcW w:w="3706" w:type="dxa"/>
          </w:tcPr>
          <w:p w:rsidR="005624DD" w:rsidRPr="00ED39E0" w:rsidRDefault="005624DD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домашнего задания для учащихся</w:t>
            </w:r>
          </w:p>
        </w:tc>
      </w:tr>
      <w:tr w:rsidR="005624DD" w:rsidRPr="00674157" w:rsidTr="00483D2A">
        <w:tc>
          <w:tcPr>
            <w:tcW w:w="4608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:rsidR="005624DD" w:rsidRPr="00ED39E0" w:rsidRDefault="005624DD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</w:tbl>
    <w:p w:rsidR="005624DD" w:rsidRDefault="005624DD" w:rsidP="008B1CA7">
      <w:pPr>
        <w:spacing w:line="240" w:lineRule="auto"/>
        <w:jc w:val="both"/>
        <w:rPr>
          <w:b/>
          <w:bCs/>
        </w:rPr>
      </w:pPr>
      <w:r w:rsidRPr="008B1CA7">
        <w:rPr>
          <w:b/>
          <w:bCs/>
          <w:i/>
          <w:iCs/>
          <w:sz w:val="24"/>
          <w:szCs w:val="24"/>
        </w:rPr>
        <w:t>Выводы по уроку</w:t>
      </w:r>
      <w:r>
        <w:rPr>
          <w:b/>
          <w:bCs/>
        </w:rPr>
        <w:t xml:space="preserve"> ________________________________________________________________________________________</w:t>
      </w:r>
    </w:p>
    <w:p w:rsidR="005624DD" w:rsidRPr="00164512" w:rsidRDefault="005624DD" w:rsidP="008B1CA7">
      <w:pPr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4DD" w:rsidRPr="00164512" w:rsidRDefault="005624DD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164512">
        <w:rPr>
          <w:b/>
          <w:bCs/>
          <w:i/>
          <w:iCs/>
          <w:sz w:val="22"/>
          <w:szCs w:val="22"/>
        </w:rPr>
        <w:t>Общее количество баллов __________________</w:t>
      </w:r>
      <w:r w:rsidRPr="00164512">
        <w:rPr>
          <w:b/>
          <w:bCs/>
          <w:i/>
          <w:iCs/>
          <w:sz w:val="22"/>
          <w:szCs w:val="22"/>
        </w:rPr>
        <w:tab/>
      </w:r>
      <w:r w:rsidRPr="00164512">
        <w:rPr>
          <w:b/>
          <w:bCs/>
          <w:i/>
          <w:iCs/>
          <w:sz w:val="22"/>
          <w:szCs w:val="22"/>
        </w:rPr>
        <w:tab/>
      </w:r>
      <w:r w:rsidRPr="00164512">
        <w:rPr>
          <w:b/>
          <w:bCs/>
          <w:i/>
          <w:iCs/>
          <w:sz w:val="22"/>
          <w:szCs w:val="22"/>
        </w:rPr>
        <w:tab/>
      </w:r>
      <w:r w:rsidRPr="00164512">
        <w:rPr>
          <w:b/>
          <w:bCs/>
          <w:i/>
          <w:iCs/>
          <w:sz w:val="22"/>
          <w:szCs w:val="22"/>
        </w:rPr>
        <w:tab/>
      </w:r>
    </w:p>
    <w:p w:rsidR="005624DD" w:rsidRDefault="005624DD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164512">
        <w:rPr>
          <w:b/>
          <w:bCs/>
          <w:i/>
          <w:iCs/>
          <w:sz w:val="22"/>
          <w:szCs w:val="22"/>
        </w:rPr>
        <w:t>Наличный уровень соответствия урока требованиям ФГОС ____________________</w:t>
      </w:r>
    </w:p>
    <w:p w:rsidR="005624DD" w:rsidRPr="00164512" w:rsidRDefault="005624DD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Рекомендации __________________________________________________________________________________________________________________________</w:t>
      </w:r>
    </w:p>
    <w:sectPr w:rsidR="005624DD" w:rsidRPr="00164512" w:rsidSect="00483D2A">
      <w:footerReference w:type="default" r:id="rId6"/>
      <w:pgSz w:w="16838" w:h="11906" w:orient="landscape"/>
      <w:pgMar w:top="360" w:right="458" w:bottom="18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DD" w:rsidRDefault="005624DD">
      <w:r>
        <w:separator/>
      </w:r>
    </w:p>
  </w:endnote>
  <w:endnote w:type="continuationSeparator" w:id="0">
    <w:p w:rsidR="005624DD" w:rsidRDefault="0056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DD" w:rsidRDefault="005624DD" w:rsidP="00483D2A">
    <w:pPr>
      <w:pStyle w:val="Footer"/>
      <w:framePr w:wrap="auto" w:vAnchor="text" w:hAnchor="page" w:x="15895" w:y="2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24DD" w:rsidRDefault="005624DD" w:rsidP="006739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DD" w:rsidRDefault="005624DD">
      <w:r>
        <w:separator/>
      </w:r>
    </w:p>
  </w:footnote>
  <w:footnote w:type="continuationSeparator" w:id="0">
    <w:p w:rsidR="005624DD" w:rsidRDefault="00562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B3"/>
    <w:rsid w:val="0000225B"/>
    <w:rsid w:val="000164BB"/>
    <w:rsid w:val="00021342"/>
    <w:rsid w:val="0002207E"/>
    <w:rsid w:val="00032534"/>
    <w:rsid w:val="000562A0"/>
    <w:rsid w:val="00062C0E"/>
    <w:rsid w:val="00090FB4"/>
    <w:rsid w:val="000962A1"/>
    <w:rsid w:val="0009771F"/>
    <w:rsid w:val="000A5847"/>
    <w:rsid w:val="000D0E4C"/>
    <w:rsid w:val="000D3493"/>
    <w:rsid w:val="000D6312"/>
    <w:rsid w:val="000E0CF2"/>
    <w:rsid w:val="000F0015"/>
    <w:rsid w:val="000F024C"/>
    <w:rsid w:val="000F19CB"/>
    <w:rsid w:val="001051C5"/>
    <w:rsid w:val="00117E7C"/>
    <w:rsid w:val="00143239"/>
    <w:rsid w:val="0014357A"/>
    <w:rsid w:val="001468A0"/>
    <w:rsid w:val="00155CE9"/>
    <w:rsid w:val="00164512"/>
    <w:rsid w:val="001719A7"/>
    <w:rsid w:val="00194C7A"/>
    <w:rsid w:val="00194EC0"/>
    <w:rsid w:val="001A52A2"/>
    <w:rsid w:val="001B432E"/>
    <w:rsid w:val="001C20F8"/>
    <w:rsid w:val="001C440C"/>
    <w:rsid w:val="001C60C5"/>
    <w:rsid w:val="001D6355"/>
    <w:rsid w:val="001D6F20"/>
    <w:rsid w:val="001D70A2"/>
    <w:rsid w:val="001E166D"/>
    <w:rsid w:val="001F713C"/>
    <w:rsid w:val="0020647B"/>
    <w:rsid w:val="00214D8E"/>
    <w:rsid w:val="002366BF"/>
    <w:rsid w:val="0024267E"/>
    <w:rsid w:val="0025078E"/>
    <w:rsid w:val="00267B1D"/>
    <w:rsid w:val="00270E4A"/>
    <w:rsid w:val="0028473F"/>
    <w:rsid w:val="00285648"/>
    <w:rsid w:val="00285AB1"/>
    <w:rsid w:val="00287DD2"/>
    <w:rsid w:val="002A65E4"/>
    <w:rsid w:val="002B1633"/>
    <w:rsid w:val="002B516C"/>
    <w:rsid w:val="002C678B"/>
    <w:rsid w:val="002E0C8A"/>
    <w:rsid w:val="002E3430"/>
    <w:rsid w:val="002F1637"/>
    <w:rsid w:val="00306ED0"/>
    <w:rsid w:val="00310E58"/>
    <w:rsid w:val="003131B4"/>
    <w:rsid w:val="00316B84"/>
    <w:rsid w:val="0032353F"/>
    <w:rsid w:val="00332144"/>
    <w:rsid w:val="00354EE4"/>
    <w:rsid w:val="003612B1"/>
    <w:rsid w:val="003661B7"/>
    <w:rsid w:val="00373FCE"/>
    <w:rsid w:val="00382F3D"/>
    <w:rsid w:val="003A64E6"/>
    <w:rsid w:val="003A7AB3"/>
    <w:rsid w:val="003C04A2"/>
    <w:rsid w:val="003C26B4"/>
    <w:rsid w:val="003C3826"/>
    <w:rsid w:val="003D0FDF"/>
    <w:rsid w:val="003F68E9"/>
    <w:rsid w:val="00404B8C"/>
    <w:rsid w:val="004053AB"/>
    <w:rsid w:val="004166A9"/>
    <w:rsid w:val="004320B6"/>
    <w:rsid w:val="004349F2"/>
    <w:rsid w:val="0043660C"/>
    <w:rsid w:val="004415C9"/>
    <w:rsid w:val="00457E4C"/>
    <w:rsid w:val="00467A4C"/>
    <w:rsid w:val="0047080A"/>
    <w:rsid w:val="00475A8A"/>
    <w:rsid w:val="00481BCC"/>
    <w:rsid w:val="00483D2A"/>
    <w:rsid w:val="0048715D"/>
    <w:rsid w:val="004A69B4"/>
    <w:rsid w:val="004B43E4"/>
    <w:rsid w:val="004B491B"/>
    <w:rsid w:val="004D257F"/>
    <w:rsid w:val="004E1744"/>
    <w:rsid w:val="004E72F3"/>
    <w:rsid w:val="004F6111"/>
    <w:rsid w:val="00500AD8"/>
    <w:rsid w:val="00502FBE"/>
    <w:rsid w:val="00506B4D"/>
    <w:rsid w:val="0051047C"/>
    <w:rsid w:val="00511755"/>
    <w:rsid w:val="005162F4"/>
    <w:rsid w:val="0052171E"/>
    <w:rsid w:val="00527C00"/>
    <w:rsid w:val="00532B9E"/>
    <w:rsid w:val="00532D2D"/>
    <w:rsid w:val="00536405"/>
    <w:rsid w:val="00537498"/>
    <w:rsid w:val="00546268"/>
    <w:rsid w:val="00546B38"/>
    <w:rsid w:val="00551EB6"/>
    <w:rsid w:val="00555667"/>
    <w:rsid w:val="005624DD"/>
    <w:rsid w:val="005644BD"/>
    <w:rsid w:val="00576B20"/>
    <w:rsid w:val="00577A05"/>
    <w:rsid w:val="00586B31"/>
    <w:rsid w:val="00592719"/>
    <w:rsid w:val="005A1878"/>
    <w:rsid w:val="005A3085"/>
    <w:rsid w:val="005D2477"/>
    <w:rsid w:val="005D31FF"/>
    <w:rsid w:val="005E0CF0"/>
    <w:rsid w:val="005E4DCA"/>
    <w:rsid w:val="005E7404"/>
    <w:rsid w:val="00630A8D"/>
    <w:rsid w:val="00642F78"/>
    <w:rsid w:val="006447AE"/>
    <w:rsid w:val="0064542F"/>
    <w:rsid w:val="00650C20"/>
    <w:rsid w:val="00657288"/>
    <w:rsid w:val="00667236"/>
    <w:rsid w:val="00673914"/>
    <w:rsid w:val="00674157"/>
    <w:rsid w:val="006755F1"/>
    <w:rsid w:val="006912C7"/>
    <w:rsid w:val="0069607F"/>
    <w:rsid w:val="006D37F4"/>
    <w:rsid w:val="006D7921"/>
    <w:rsid w:val="006E4C84"/>
    <w:rsid w:val="006E5E8F"/>
    <w:rsid w:val="006F5079"/>
    <w:rsid w:val="006F76B0"/>
    <w:rsid w:val="007073AD"/>
    <w:rsid w:val="00710A8E"/>
    <w:rsid w:val="007251D7"/>
    <w:rsid w:val="00732E68"/>
    <w:rsid w:val="00744CA5"/>
    <w:rsid w:val="00793895"/>
    <w:rsid w:val="00794983"/>
    <w:rsid w:val="007D2BB2"/>
    <w:rsid w:val="007D32B0"/>
    <w:rsid w:val="007D5614"/>
    <w:rsid w:val="007E0EF6"/>
    <w:rsid w:val="007E7AFB"/>
    <w:rsid w:val="008007D1"/>
    <w:rsid w:val="00807F03"/>
    <w:rsid w:val="00813FD8"/>
    <w:rsid w:val="00822252"/>
    <w:rsid w:val="00826B8D"/>
    <w:rsid w:val="008338FC"/>
    <w:rsid w:val="00836F42"/>
    <w:rsid w:val="00862C82"/>
    <w:rsid w:val="008764DF"/>
    <w:rsid w:val="0088490B"/>
    <w:rsid w:val="00884AB2"/>
    <w:rsid w:val="008914EE"/>
    <w:rsid w:val="008B1CA7"/>
    <w:rsid w:val="008B4AD9"/>
    <w:rsid w:val="008C5128"/>
    <w:rsid w:val="008E1AF9"/>
    <w:rsid w:val="008E7D05"/>
    <w:rsid w:val="008F14A8"/>
    <w:rsid w:val="008F3F88"/>
    <w:rsid w:val="009168D7"/>
    <w:rsid w:val="0093046C"/>
    <w:rsid w:val="00934CE2"/>
    <w:rsid w:val="00943E30"/>
    <w:rsid w:val="00946093"/>
    <w:rsid w:val="00957E7C"/>
    <w:rsid w:val="00960572"/>
    <w:rsid w:val="00962CF5"/>
    <w:rsid w:val="00962F11"/>
    <w:rsid w:val="00963E53"/>
    <w:rsid w:val="00965CCA"/>
    <w:rsid w:val="00973635"/>
    <w:rsid w:val="009753C0"/>
    <w:rsid w:val="0097595B"/>
    <w:rsid w:val="009D68BC"/>
    <w:rsid w:val="009F603E"/>
    <w:rsid w:val="00A0540A"/>
    <w:rsid w:val="00A3490A"/>
    <w:rsid w:val="00A356C0"/>
    <w:rsid w:val="00A364CC"/>
    <w:rsid w:val="00A461DB"/>
    <w:rsid w:val="00A55AB9"/>
    <w:rsid w:val="00A64C85"/>
    <w:rsid w:val="00A911E5"/>
    <w:rsid w:val="00AC05DA"/>
    <w:rsid w:val="00AC339B"/>
    <w:rsid w:val="00AC578B"/>
    <w:rsid w:val="00AD79BE"/>
    <w:rsid w:val="00AF4AF0"/>
    <w:rsid w:val="00AF6A04"/>
    <w:rsid w:val="00B10413"/>
    <w:rsid w:val="00B11BB8"/>
    <w:rsid w:val="00B151B0"/>
    <w:rsid w:val="00B167E9"/>
    <w:rsid w:val="00B26414"/>
    <w:rsid w:val="00B411A3"/>
    <w:rsid w:val="00B44297"/>
    <w:rsid w:val="00B5008E"/>
    <w:rsid w:val="00B5274F"/>
    <w:rsid w:val="00B52FF0"/>
    <w:rsid w:val="00B94251"/>
    <w:rsid w:val="00BB44CA"/>
    <w:rsid w:val="00BB5674"/>
    <w:rsid w:val="00BB646A"/>
    <w:rsid w:val="00BC4630"/>
    <w:rsid w:val="00BD18AB"/>
    <w:rsid w:val="00BD50AC"/>
    <w:rsid w:val="00BD6051"/>
    <w:rsid w:val="00BE237A"/>
    <w:rsid w:val="00C00337"/>
    <w:rsid w:val="00C23E6B"/>
    <w:rsid w:val="00C47AFF"/>
    <w:rsid w:val="00C679B2"/>
    <w:rsid w:val="00C818DB"/>
    <w:rsid w:val="00C955C3"/>
    <w:rsid w:val="00CA0D51"/>
    <w:rsid w:val="00CC7512"/>
    <w:rsid w:val="00CC7E4E"/>
    <w:rsid w:val="00CD17E8"/>
    <w:rsid w:val="00CE206F"/>
    <w:rsid w:val="00CE2AB8"/>
    <w:rsid w:val="00CE4195"/>
    <w:rsid w:val="00CF1893"/>
    <w:rsid w:val="00D0269B"/>
    <w:rsid w:val="00D1024C"/>
    <w:rsid w:val="00D32C68"/>
    <w:rsid w:val="00D426AC"/>
    <w:rsid w:val="00D6356F"/>
    <w:rsid w:val="00D71BE6"/>
    <w:rsid w:val="00D8372A"/>
    <w:rsid w:val="00DA1E72"/>
    <w:rsid w:val="00DA450F"/>
    <w:rsid w:val="00DA58E4"/>
    <w:rsid w:val="00DB187B"/>
    <w:rsid w:val="00DC2F97"/>
    <w:rsid w:val="00DD778E"/>
    <w:rsid w:val="00DF5DE1"/>
    <w:rsid w:val="00E04A51"/>
    <w:rsid w:val="00E122D7"/>
    <w:rsid w:val="00E17FF7"/>
    <w:rsid w:val="00E416E8"/>
    <w:rsid w:val="00E43A41"/>
    <w:rsid w:val="00E44905"/>
    <w:rsid w:val="00E46E90"/>
    <w:rsid w:val="00E56886"/>
    <w:rsid w:val="00E71910"/>
    <w:rsid w:val="00E85209"/>
    <w:rsid w:val="00E96C8E"/>
    <w:rsid w:val="00EA77C5"/>
    <w:rsid w:val="00ED39E0"/>
    <w:rsid w:val="00ED4A02"/>
    <w:rsid w:val="00EE1647"/>
    <w:rsid w:val="00EE2072"/>
    <w:rsid w:val="00EE2643"/>
    <w:rsid w:val="00EE4CA3"/>
    <w:rsid w:val="00EF15F0"/>
    <w:rsid w:val="00F33D7F"/>
    <w:rsid w:val="00F55B56"/>
    <w:rsid w:val="00F56514"/>
    <w:rsid w:val="00F82C16"/>
    <w:rsid w:val="00F85084"/>
    <w:rsid w:val="00F862B3"/>
    <w:rsid w:val="00F964BB"/>
    <w:rsid w:val="00FA2EA2"/>
    <w:rsid w:val="00FC1D5B"/>
    <w:rsid w:val="00FC1F76"/>
    <w:rsid w:val="00FC6017"/>
    <w:rsid w:val="00FD42AD"/>
    <w:rsid w:val="00FF1AA2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8E"/>
    <w:pPr>
      <w:spacing w:line="360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39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56F"/>
    <w:rPr>
      <w:rFonts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6739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3D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75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1337</Words>
  <Characters>7627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УЧЕБНОГО ЗАНЯТИЯ НА СООТВЕТСТВИЕ ТРЕБОВАНИЯМ ФГОС</dc:title>
  <dc:subject/>
  <dc:creator>admin</dc:creator>
  <cp:keywords/>
  <dc:description/>
  <cp:lastModifiedBy>Самара</cp:lastModifiedBy>
  <cp:revision>5</cp:revision>
  <dcterms:created xsi:type="dcterms:W3CDTF">2020-01-23T11:57:00Z</dcterms:created>
  <dcterms:modified xsi:type="dcterms:W3CDTF">2021-04-14T10:27:00Z</dcterms:modified>
</cp:coreProperties>
</file>